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44" w:rsidRDefault="006A0144" w:rsidP="0035233A">
      <w:pPr>
        <w:framePr w:w="5175" w:h="1756" w:hRule="exact" w:hSpace="142" w:wrap="notBeside" w:vAnchor="page" w:hAnchor="page" w:x="3264" w:y="1321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507529" w:rsidRDefault="00EC7D01" w:rsidP="0035233A">
      <w:pPr>
        <w:framePr w:w="5175" w:h="1756" w:hRule="exact" w:hSpace="142" w:wrap="notBeside" w:vAnchor="page" w:hAnchor="page" w:x="3264" w:y="1321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965960" cy="1112520"/>
            <wp:effectExtent l="0" t="0" r="0" b="0"/>
            <wp:docPr id="1" name="Bild 1" descr="110600Logo02fa - IntegrBeirKiBeW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600Logo02fa - IntegrBeirKiBeW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3A" w:rsidRDefault="0035233A" w:rsidP="007939C3">
      <w:pPr>
        <w:shd w:val="clear" w:color="auto" w:fill="E0E0E0"/>
        <w:tabs>
          <w:tab w:val="left" w:pos="930"/>
          <w:tab w:val="center" w:pos="4677"/>
        </w:tabs>
        <w:jc w:val="center"/>
        <w:rPr>
          <w:rFonts w:ascii="Arial" w:hAnsi="Arial" w:cs="Arial"/>
          <w:b/>
          <w:caps/>
          <w:szCs w:val="22"/>
        </w:rPr>
      </w:pPr>
    </w:p>
    <w:p w:rsidR="0035233A" w:rsidRDefault="0035233A" w:rsidP="007939C3">
      <w:pPr>
        <w:shd w:val="clear" w:color="auto" w:fill="E0E0E0"/>
        <w:tabs>
          <w:tab w:val="left" w:pos="930"/>
          <w:tab w:val="center" w:pos="4677"/>
        </w:tabs>
        <w:jc w:val="center"/>
        <w:rPr>
          <w:rFonts w:ascii="Arial" w:hAnsi="Arial" w:cs="Arial"/>
          <w:b/>
          <w:caps/>
          <w:szCs w:val="22"/>
        </w:rPr>
      </w:pPr>
    </w:p>
    <w:p w:rsidR="008B78EC" w:rsidRDefault="004D7F9D" w:rsidP="007939C3">
      <w:pPr>
        <w:shd w:val="clear" w:color="auto" w:fill="E0E0E0"/>
        <w:tabs>
          <w:tab w:val="left" w:pos="930"/>
          <w:tab w:val="center" w:pos="4677"/>
        </w:tabs>
        <w:jc w:val="center"/>
        <w:rPr>
          <w:rFonts w:ascii="Arial" w:hAnsi="Arial" w:cs="Arial"/>
          <w:b/>
          <w:caps/>
          <w:szCs w:val="22"/>
        </w:rPr>
      </w:pPr>
      <w:r w:rsidRPr="004D7F9D">
        <w:rPr>
          <w:rFonts w:ascii="Arial" w:hAnsi="Arial" w:cs="Arial"/>
          <w:b/>
          <w:caps/>
          <w:szCs w:val="22"/>
        </w:rPr>
        <w:t>Integrationsbeirat Kirchrode-Bemerode-Wülferode</w:t>
      </w:r>
    </w:p>
    <w:p w:rsidR="008B78EC" w:rsidRDefault="008B78EC" w:rsidP="008B78EC">
      <w:pPr>
        <w:shd w:val="clear" w:color="auto" w:fill="E0E0E0"/>
        <w:rPr>
          <w:rFonts w:ascii="Arial" w:hAnsi="Arial" w:cs="Arial"/>
          <w:b/>
          <w:caps/>
          <w:szCs w:val="22"/>
        </w:rPr>
      </w:pPr>
    </w:p>
    <w:p w:rsidR="000651FE" w:rsidRDefault="000651FE" w:rsidP="000651FE">
      <w:pPr>
        <w:spacing w:line="240" w:lineRule="auto"/>
        <w:rPr>
          <w:rFonts w:ascii="Arial" w:hAnsi="Arial" w:cs="Arial"/>
          <w:szCs w:val="22"/>
        </w:rPr>
      </w:pPr>
    </w:p>
    <w:p w:rsidR="00E02C5E" w:rsidRDefault="00E02C5E" w:rsidP="000651FE">
      <w:pPr>
        <w:spacing w:line="240" w:lineRule="auto"/>
        <w:rPr>
          <w:rFonts w:ascii="Arial" w:hAnsi="Arial" w:cs="Arial"/>
          <w:szCs w:val="22"/>
        </w:rPr>
      </w:pPr>
    </w:p>
    <w:p w:rsidR="00E02C5E" w:rsidRPr="008B78EC" w:rsidRDefault="00E02C5E" w:rsidP="00E02C5E">
      <w:pPr>
        <w:shd w:val="clear" w:color="auto" w:fill="E0E0E0"/>
        <w:rPr>
          <w:rFonts w:ascii="Arial" w:hAnsi="Arial" w:cs="Arial"/>
          <w:b/>
          <w:caps/>
          <w:szCs w:val="22"/>
        </w:rPr>
      </w:pPr>
      <w:r>
        <w:rPr>
          <w:rFonts w:ascii="Arial" w:hAnsi="Arial" w:cs="Arial"/>
          <w:szCs w:val="22"/>
        </w:rPr>
        <w:t>Sehr geehrte Damen und Herren des Integrationsbeirates,</w:t>
      </w:r>
    </w:p>
    <w:p w:rsidR="003F0441" w:rsidRDefault="003F0441" w:rsidP="000651FE">
      <w:pPr>
        <w:spacing w:line="240" w:lineRule="auto"/>
        <w:rPr>
          <w:rFonts w:ascii="Arial" w:hAnsi="Arial" w:cs="Arial"/>
          <w:szCs w:val="22"/>
        </w:rPr>
      </w:pPr>
    </w:p>
    <w:p w:rsidR="000414D0" w:rsidRPr="00C54B4D" w:rsidRDefault="003F0441" w:rsidP="004259CB">
      <w:pPr>
        <w:spacing w:line="240" w:lineRule="auto"/>
        <w:rPr>
          <w:rFonts w:ascii="Arial" w:hAnsi="Arial" w:cs="Arial"/>
          <w:szCs w:val="22"/>
        </w:rPr>
      </w:pPr>
      <w:r w:rsidRPr="00C54B4D">
        <w:rPr>
          <w:rFonts w:ascii="Arial" w:hAnsi="Arial" w:cs="Arial"/>
        </w:rPr>
        <w:t>im Auftrag de</w:t>
      </w:r>
      <w:r>
        <w:rPr>
          <w:rFonts w:ascii="Arial" w:hAnsi="Arial" w:cs="Arial"/>
        </w:rPr>
        <w:t>s</w:t>
      </w:r>
      <w:r w:rsidRPr="00C54B4D">
        <w:rPr>
          <w:rFonts w:ascii="Arial" w:hAnsi="Arial" w:cs="Arial"/>
        </w:rPr>
        <w:t xml:space="preserve"> Vorsitzenden des Integrationsbeirates laden wir Sie </w:t>
      </w:r>
      <w:r w:rsidR="000B5093">
        <w:rPr>
          <w:rFonts w:ascii="Arial" w:hAnsi="Arial" w:cs="Arial"/>
        </w:rPr>
        <w:t>zur Sitzung</w:t>
      </w:r>
      <w:r w:rsidR="00293EC2">
        <w:rPr>
          <w:rFonts w:ascii="Arial" w:hAnsi="Arial" w:cs="Arial"/>
        </w:rPr>
        <w:t xml:space="preserve"> des</w:t>
      </w:r>
      <w:r w:rsidR="00C54B4D" w:rsidRPr="00C54B4D">
        <w:rPr>
          <w:rFonts w:ascii="Arial" w:hAnsi="Arial" w:cs="Arial"/>
        </w:rPr>
        <w:t xml:space="preserve"> </w:t>
      </w:r>
      <w:r w:rsidR="00C54B4D" w:rsidRPr="00C54B4D">
        <w:rPr>
          <w:rFonts w:ascii="Arial" w:hAnsi="Arial" w:cs="Arial"/>
          <w:szCs w:val="22"/>
        </w:rPr>
        <w:t xml:space="preserve">Integrationsbeirates </w:t>
      </w:r>
      <w:r w:rsidR="00C54B4D">
        <w:rPr>
          <w:rFonts w:ascii="Arial" w:hAnsi="Arial" w:cs="Arial"/>
          <w:szCs w:val="22"/>
        </w:rPr>
        <w:t>Kirchrode-Bemerode-Wülferode</w:t>
      </w:r>
      <w:r w:rsidR="00F30DD7">
        <w:rPr>
          <w:rFonts w:ascii="Arial" w:hAnsi="Arial" w:cs="Arial"/>
          <w:szCs w:val="22"/>
        </w:rPr>
        <w:t xml:space="preserve"> ein</w:t>
      </w:r>
    </w:p>
    <w:p w:rsidR="0012228A" w:rsidRDefault="0012228A" w:rsidP="004259CB">
      <w:pPr>
        <w:pStyle w:val="berschrift1"/>
        <w:rPr>
          <w:rFonts w:ascii="Arial" w:hAnsi="Arial" w:cs="Arial"/>
          <w:b w:val="0"/>
          <w:bCs w:val="0"/>
          <w:sz w:val="22"/>
          <w:szCs w:val="22"/>
        </w:rPr>
      </w:pPr>
    </w:p>
    <w:p w:rsidR="000414D0" w:rsidRPr="004E6D73" w:rsidRDefault="000414D0" w:rsidP="004259CB">
      <w:pPr>
        <w:pStyle w:val="berschrift1"/>
        <w:rPr>
          <w:rFonts w:ascii="Arial" w:hAnsi="Arial" w:cs="Arial"/>
          <w:color w:val="FF0000"/>
          <w:sz w:val="22"/>
          <w:szCs w:val="22"/>
        </w:rPr>
      </w:pPr>
      <w:r w:rsidRPr="00EE2E86">
        <w:rPr>
          <w:rFonts w:ascii="Arial" w:hAnsi="Arial" w:cs="Arial"/>
          <w:b w:val="0"/>
          <w:bCs w:val="0"/>
          <w:sz w:val="22"/>
          <w:szCs w:val="22"/>
        </w:rPr>
        <w:t>am</w:t>
      </w:r>
      <w:r w:rsidRPr="00EE2E86">
        <w:rPr>
          <w:rFonts w:ascii="Arial" w:hAnsi="Arial" w:cs="Arial"/>
          <w:sz w:val="22"/>
          <w:szCs w:val="22"/>
        </w:rPr>
        <w:t xml:space="preserve"> </w:t>
      </w:r>
      <w:r w:rsidR="0052730E">
        <w:rPr>
          <w:rFonts w:ascii="Arial" w:hAnsi="Arial" w:cs="Arial"/>
          <w:color w:val="FF0000"/>
          <w:sz w:val="22"/>
          <w:szCs w:val="22"/>
        </w:rPr>
        <w:t>Donners</w:t>
      </w:r>
      <w:r w:rsidR="00A363A5">
        <w:rPr>
          <w:rFonts w:ascii="Arial" w:hAnsi="Arial" w:cs="Arial"/>
          <w:color w:val="FF0000"/>
          <w:sz w:val="22"/>
          <w:szCs w:val="22"/>
        </w:rPr>
        <w:t>tag</w:t>
      </w:r>
      <w:r w:rsidR="00801820" w:rsidRPr="004E6D73">
        <w:rPr>
          <w:rFonts w:ascii="Arial" w:hAnsi="Arial" w:cs="Arial"/>
          <w:color w:val="FF0000"/>
          <w:sz w:val="22"/>
          <w:szCs w:val="22"/>
        </w:rPr>
        <w:t xml:space="preserve">, </w:t>
      </w:r>
      <w:r w:rsidR="00423AD9">
        <w:rPr>
          <w:rFonts w:ascii="Arial" w:hAnsi="Arial" w:cs="Arial"/>
          <w:color w:val="FF0000"/>
          <w:sz w:val="22"/>
          <w:szCs w:val="22"/>
        </w:rPr>
        <w:t>29</w:t>
      </w:r>
      <w:r w:rsidR="006E2360">
        <w:rPr>
          <w:rFonts w:ascii="Arial" w:hAnsi="Arial" w:cs="Arial"/>
          <w:color w:val="FF0000"/>
          <w:sz w:val="22"/>
          <w:szCs w:val="22"/>
        </w:rPr>
        <w:t>.</w:t>
      </w:r>
      <w:r w:rsidR="00423AD9">
        <w:rPr>
          <w:rFonts w:ascii="Arial" w:hAnsi="Arial" w:cs="Arial"/>
          <w:color w:val="FF0000"/>
          <w:sz w:val="22"/>
          <w:szCs w:val="22"/>
        </w:rPr>
        <w:t>02.2024</w:t>
      </w:r>
      <w:r w:rsidRPr="004E6D73">
        <w:rPr>
          <w:rFonts w:ascii="Arial" w:hAnsi="Arial" w:cs="Arial"/>
          <w:color w:val="FF0000"/>
          <w:sz w:val="22"/>
          <w:szCs w:val="22"/>
        </w:rPr>
        <w:t xml:space="preserve"> </w:t>
      </w:r>
      <w:r w:rsidR="004D7F9D" w:rsidRPr="004E6D73">
        <w:rPr>
          <w:rFonts w:ascii="Arial" w:hAnsi="Arial" w:cs="Arial"/>
          <w:color w:val="FF0000"/>
          <w:sz w:val="22"/>
          <w:szCs w:val="22"/>
        </w:rPr>
        <w:t xml:space="preserve">um </w:t>
      </w:r>
      <w:r w:rsidRPr="004E6D73">
        <w:rPr>
          <w:rFonts w:ascii="Arial" w:hAnsi="Arial" w:cs="Arial"/>
          <w:color w:val="FF0000"/>
          <w:sz w:val="22"/>
          <w:szCs w:val="22"/>
        </w:rPr>
        <w:t>1</w:t>
      </w:r>
      <w:r w:rsidR="00AE5921" w:rsidRPr="004E6D73">
        <w:rPr>
          <w:rFonts w:ascii="Arial" w:hAnsi="Arial" w:cs="Arial"/>
          <w:color w:val="FF0000"/>
          <w:sz w:val="22"/>
          <w:szCs w:val="22"/>
        </w:rPr>
        <w:t>8</w:t>
      </w:r>
      <w:r w:rsidR="000A152F" w:rsidRPr="004E6D73">
        <w:rPr>
          <w:rFonts w:ascii="Arial" w:hAnsi="Arial" w:cs="Arial"/>
          <w:color w:val="FF0000"/>
          <w:sz w:val="22"/>
          <w:szCs w:val="22"/>
        </w:rPr>
        <w:t>:</w:t>
      </w:r>
      <w:r w:rsidR="00423AD9">
        <w:rPr>
          <w:rFonts w:ascii="Arial" w:hAnsi="Arial" w:cs="Arial"/>
          <w:color w:val="FF0000"/>
          <w:sz w:val="22"/>
          <w:szCs w:val="22"/>
        </w:rPr>
        <w:t>0</w:t>
      </w:r>
      <w:r w:rsidR="00C10ED0" w:rsidRPr="004E6D73">
        <w:rPr>
          <w:rFonts w:ascii="Arial" w:hAnsi="Arial" w:cs="Arial"/>
          <w:color w:val="FF0000"/>
          <w:sz w:val="22"/>
          <w:szCs w:val="22"/>
        </w:rPr>
        <w:t>0</w:t>
      </w:r>
      <w:r w:rsidR="0044423A" w:rsidRPr="004E6D7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E6D73">
        <w:rPr>
          <w:rFonts w:ascii="Arial" w:hAnsi="Arial" w:cs="Arial"/>
          <w:color w:val="FF0000"/>
          <w:sz w:val="22"/>
          <w:szCs w:val="22"/>
        </w:rPr>
        <w:t>Uhr</w:t>
      </w:r>
      <w:r w:rsidR="00087309">
        <w:rPr>
          <w:rFonts w:ascii="Arial" w:hAnsi="Arial" w:cs="Arial"/>
          <w:color w:val="FF0000"/>
          <w:sz w:val="22"/>
          <w:szCs w:val="22"/>
        </w:rPr>
        <w:t xml:space="preserve"> in Präsenz</w:t>
      </w:r>
    </w:p>
    <w:p w:rsidR="00087309" w:rsidRDefault="00295EC9" w:rsidP="00087309">
      <w:pPr>
        <w:spacing w:line="240" w:lineRule="auto"/>
        <w:rPr>
          <w:rFonts w:ascii="Arial" w:hAnsi="Arial" w:cs="Arial"/>
          <w:szCs w:val="22"/>
        </w:rPr>
      </w:pPr>
      <w:r>
        <w:rPr>
          <w:b/>
          <w:color w:val="FF0000"/>
        </w:rPr>
        <w:t xml:space="preserve">                                       </w:t>
      </w:r>
      <w:r w:rsidR="00F30DD7">
        <w:rPr>
          <w:b/>
          <w:color w:val="FF0000"/>
        </w:rPr>
        <w:t xml:space="preserve">         </w:t>
      </w:r>
      <w:r w:rsidR="00137F14">
        <w:rPr>
          <w:rFonts w:ascii="Arial" w:hAnsi="Arial" w:cs="Arial"/>
          <w:szCs w:val="22"/>
        </w:rPr>
        <w:t xml:space="preserve">im </w:t>
      </w:r>
      <w:r w:rsidR="00423AD9">
        <w:rPr>
          <w:rFonts w:ascii="Arial" w:hAnsi="Arial" w:cs="Arial"/>
          <w:szCs w:val="22"/>
        </w:rPr>
        <w:t>KroKuS, 2. Etage Raum H2.10.</w:t>
      </w:r>
    </w:p>
    <w:p w:rsidR="00087309" w:rsidRPr="004E03E5" w:rsidRDefault="00423AD9" w:rsidP="00423AD9">
      <w:pPr>
        <w:spacing w:line="240" w:lineRule="auto"/>
        <w:ind w:left="2840" w:firstLine="284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szCs w:val="22"/>
        </w:rPr>
        <w:t xml:space="preserve">Thie 6 </w:t>
      </w:r>
    </w:p>
    <w:p w:rsidR="00D60044" w:rsidRDefault="00D60044" w:rsidP="004E03E5">
      <w:pPr>
        <w:spacing w:line="240" w:lineRule="auto"/>
        <w:rPr>
          <w:rFonts w:ascii="Arial" w:hAnsi="Arial" w:cs="Arial"/>
          <w:szCs w:val="22"/>
        </w:rPr>
      </w:pPr>
    </w:p>
    <w:p w:rsidR="000414D0" w:rsidRDefault="000414D0" w:rsidP="004259CB">
      <w:pPr>
        <w:spacing w:line="240" w:lineRule="auto"/>
        <w:jc w:val="center"/>
        <w:rPr>
          <w:rFonts w:ascii="Arial" w:hAnsi="Arial" w:cs="Arial"/>
          <w:szCs w:val="22"/>
        </w:rPr>
      </w:pPr>
    </w:p>
    <w:p w:rsidR="000A152F" w:rsidRPr="00EE2E86" w:rsidRDefault="000A152F" w:rsidP="004259CB">
      <w:pPr>
        <w:spacing w:line="240" w:lineRule="auto"/>
        <w:jc w:val="center"/>
        <w:rPr>
          <w:rFonts w:ascii="Arial" w:hAnsi="Arial" w:cs="Arial"/>
          <w:b/>
          <w:bCs/>
          <w:szCs w:val="22"/>
        </w:rPr>
      </w:pPr>
    </w:p>
    <w:p w:rsidR="000414D0" w:rsidRPr="008C0F00" w:rsidRDefault="00293EC2" w:rsidP="004259CB">
      <w:pPr>
        <w:shd w:val="clear" w:color="auto" w:fill="E0E0E0"/>
        <w:spacing w:line="240" w:lineRule="auto"/>
        <w:jc w:val="center"/>
        <w:rPr>
          <w:rFonts w:ascii="Arial" w:hAnsi="Arial" w:cs="Arial"/>
          <w:b/>
          <w:caps/>
          <w:szCs w:val="22"/>
        </w:rPr>
      </w:pPr>
      <w:r>
        <w:rPr>
          <w:rFonts w:ascii="Arial" w:hAnsi="Arial" w:cs="Arial"/>
          <w:b/>
          <w:caps/>
          <w:szCs w:val="22"/>
        </w:rPr>
        <w:t>„</w:t>
      </w:r>
      <w:r w:rsidR="000414D0" w:rsidRPr="008C0F00">
        <w:rPr>
          <w:rFonts w:ascii="Arial" w:hAnsi="Arial" w:cs="Arial"/>
          <w:b/>
          <w:caps/>
          <w:szCs w:val="22"/>
        </w:rPr>
        <w:t>Tagesordnung</w:t>
      </w:r>
      <w:r>
        <w:rPr>
          <w:rFonts w:ascii="Arial" w:hAnsi="Arial" w:cs="Arial"/>
          <w:b/>
          <w:caps/>
          <w:szCs w:val="22"/>
        </w:rPr>
        <w:t>“</w:t>
      </w:r>
    </w:p>
    <w:p w:rsidR="000414D0" w:rsidRDefault="000414D0" w:rsidP="004259CB">
      <w:pPr>
        <w:spacing w:line="240" w:lineRule="auto"/>
        <w:jc w:val="center"/>
        <w:rPr>
          <w:rFonts w:ascii="Arial" w:hAnsi="Arial" w:cs="Arial"/>
          <w:szCs w:val="22"/>
        </w:rPr>
      </w:pPr>
    </w:p>
    <w:p w:rsidR="00EF4254" w:rsidRPr="00EE2E86" w:rsidRDefault="00EF4254" w:rsidP="004259CB">
      <w:pPr>
        <w:spacing w:line="240" w:lineRule="auto"/>
        <w:jc w:val="center"/>
        <w:rPr>
          <w:rFonts w:ascii="Arial" w:hAnsi="Arial" w:cs="Arial"/>
          <w:szCs w:val="22"/>
        </w:rPr>
      </w:pPr>
    </w:p>
    <w:p w:rsidR="00457F91" w:rsidRDefault="001130C2" w:rsidP="006F2622">
      <w:pPr>
        <w:numPr>
          <w:ilvl w:val="0"/>
          <w:numId w:val="4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Begrüß</w:t>
      </w:r>
      <w:r w:rsidR="003B5CD8">
        <w:rPr>
          <w:rFonts w:ascii="Arial" w:hAnsi="Arial" w:cs="Arial"/>
          <w:szCs w:val="22"/>
        </w:rPr>
        <w:t>ung</w:t>
      </w:r>
      <w:r>
        <w:rPr>
          <w:rFonts w:ascii="Arial" w:hAnsi="Arial" w:cs="Arial"/>
          <w:szCs w:val="22"/>
        </w:rPr>
        <w:t xml:space="preserve"> durch den Vorsitzenden</w:t>
      </w:r>
    </w:p>
    <w:p w:rsidR="00134EA4" w:rsidRPr="00423AD9" w:rsidRDefault="001C57E9" w:rsidP="002B41F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96325">
        <w:rPr>
          <w:rFonts w:ascii="Arial" w:hAnsi="Arial" w:cs="Arial"/>
          <w:szCs w:val="22"/>
        </w:rPr>
        <w:t>Projekte und Anträge</w:t>
      </w:r>
      <w:r w:rsidR="00496325" w:rsidRPr="00496325">
        <w:rPr>
          <w:rFonts w:ascii="Arial" w:hAnsi="Arial" w:cs="Arial"/>
          <w:szCs w:val="22"/>
        </w:rPr>
        <w:t xml:space="preserve"> </w:t>
      </w:r>
      <w:r w:rsidR="00CA050B">
        <w:rPr>
          <w:rFonts w:ascii="Arial" w:hAnsi="Arial" w:cs="Arial"/>
          <w:szCs w:val="22"/>
        </w:rPr>
        <w:t>–</w:t>
      </w:r>
    </w:p>
    <w:p w:rsidR="00423AD9" w:rsidRPr="006A0144" w:rsidRDefault="00423AD9" w:rsidP="002B41F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Nacht der Begegnung</w:t>
      </w:r>
    </w:p>
    <w:p w:rsidR="006A0144" w:rsidRPr="00CA050B" w:rsidRDefault="006A0144" w:rsidP="002B41F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Cs w:val="22"/>
        </w:rPr>
        <w:t>Sachstand WIR 2.0</w:t>
      </w:r>
      <w:bookmarkStart w:id="0" w:name="_GoBack"/>
      <w:bookmarkEnd w:id="0"/>
    </w:p>
    <w:p w:rsidR="00E3618A" w:rsidRDefault="00E52B2B" w:rsidP="00E3618A">
      <w:pPr>
        <w:numPr>
          <w:ilvl w:val="0"/>
          <w:numId w:val="4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Verschiedenes</w:t>
      </w:r>
      <w:r w:rsidR="00496325">
        <w:rPr>
          <w:rFonts w:ascii="Arial" w:hAnsi="Arial" w:cs="Arial"/>
          <w:szCs w:val="22"/>
        </w:rPr>
        <w:t xml:space="preserve"> </w:t>
      </w:r>
    </w:p>
    <w:p w:rsidR="00EB3FBC" w:rsidRDefault="00EB3FBC" w:rsidP="003D3532">
      <w:pPr>
        <w:spacing w:line="360" w:lineRule="auto"/>
        <w:rPr>
          <w:rFonts w:ascii="Arial" w:hAnsi="Arial" w:cs="Arial"/>
          <w:szCs w:val="22"/>
        </w:rPr>
      </w:pPr>
    </w:p>
    <w:p w:rsidR="00224FE9" w:rsidRDefault="00C54B4D" w:rsidP="005B7251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Im Falle der </w:t>
      </w:r>
      <w:r w:rsidRPr="00801820">
        <w:rPr>
          <w:rFonts w:ascii="Arial" w:hAnsi="Arial" w:cs="Arial"/>
          <w:b/>
          <w:szCs w:val="22"/>
        </w:rPr>
        <w:t>Nich</w:t>
      </w:r>
      <w:r w:rsidR="009273EF" w:rsidRPr="00801820">
        <w:rPr>
          <w:rFonts w:ascii="Arial" w:hAnsi="Arial" w:cs="Arial"/>
          <w:b/>
          <w:szCs w:val="22"/>
        </w:rPr>
        <w:t>t</w:t>
      </w:r>
      <w:r w:rsidRPr="00801820">
        <w:rPr>
          <w:rFonts w:ascii="Arial" w:hAnsi="Arial" w:cs="Arial"/>
          <w:b/>
          <w:szCs w:val="22"/>
        </w:rPr>
        <w:t>teilnahme bitte</w:t>
      </w:r>
      <w:r w:rsidR="008873F1" w:rsidRPr="00801820">
        <w:rPr>
          <w:rFonts w:ascii="Arial" w:hAnsi="Arial" w:cs="Arial"/>
          <w:b/>
          <w:szCs w:val="22"/>
        </w:rPr>
        <w:t>n</w:t>
      </w:r>
      <w:r w:rsidRPr="00801820">
        <w:rPr>
          <w:rFonts w:ascii="Arial" w:hAnsi="Arial" w:cs="Arial"/>
          <w:b/>
          <w:szCs w:val="22"/>
        </w:rPr>
        <w:t xml:space="preserve"> wir um kurze Rückmeldung</w:t>
      </w:r>
      <w:r>
        <w:rPr>
          <w:rFonts w:ascii="Arial" w:hAnsi="Arial" w:cs="Arial"/>
          <w:szCs w:val="22"/>
        </w:rPr>
        <w:t xml:space="preserve"> </w:t>
      </w:r>
      <w:r w:rsidR="005B7251">
        <w:rPr>
          <w:rFonts w:ascii="Arial" w:hAnsi="Arial" w:cs="Arial"/>
          <w:szCs w:val="22"/>
        </w:rPr>
        <w:t>per Telefon oder E-Mail.</w:t>
      </w:r>
    </w:p>
    <w:p w:rsidR="00F01E16" w:rsidRDefault="00F01E16" w:rsidP="005B7251">
      <w:pPr>
        <w:spacing w:line="360" w:lineRule="auto"/>
        <w:rPr>
          <w:rFonts w:ascii="Arial" w:hAnsi="Arial" w:cs="Arial"/>
          <w:szCs w:val="22"/>
        </w:rPr>
      </w:pPr>
    </w:p>
    <w:p w:rsidR="0058018E" w:rsidRDefault="0058018E" w:rsidP="003D3532">
      <w:pPr>
        <w:spacing w:line="360" w:lineRule="auto"/>
        <w:rPr>
          <w:rFonts w:ascii="Arial" w:hAnsi="Arial" w:cs="Arial"/>
          <w:szCs w:val="22"/>
        </w:rPr>
      </w:pPr>
    </w:p>
    <w:p w:rsidR="008B632E" w:rsidRDefault="008B632E" w:rsidP="003D3532">
      <w:pPr>
        <w:spacing w:line="360" w:lineRule="auto"/>
        <w:rPr>
          <w:rFonts w:ascii="Arial" w:hAnsi="Arial" w:cs="Arial"/>
          <w:szCs w:val="22"/>
        </w:rPr>
      </w:pPr>
    </w:p>
    <w:p w:rsidR="007939C3" w:rsidRDefault="00AD39E6" w:rsidP="007939C3">
      <w:pPr>
        <w:spacing w:line="360" w:lineRule="auto"/>
        <w:rPr>
          <w:rFonts w:ascii="Arial" w:hAnsi="Arial" w:cs="Arial"/>
          <w:szCs w:val="22"/>
        </w:rPr>
      </w:pPr>
      <w:r w:rsidRPr="00AD39E6">
        <w:rPr>
          <w:rFonts w:ascii="Arial" w:hAnsi="Arial" w:cs="Arial"/>
          <w:szCs w:val="22"/>
        </w:rPr>
        <w:t>Mit freundlichem Gruß</w:t>
      </w:r>
      <w:r w:rsidR="004259CB">
        <w:rPr>
          <w:rFonts w:ascii="Arial" w:hAnsi="Arial" w:cs="Arial"/>
          <w:szCs w:val="22"/>
        </w:rPr>
        <w:tab/>
      </w:r>
    </w:p>
    <w:p w:rsidR="002649EB" w:rsidRDefault="00AD39E6" w:rsidP="007939C3">
      <w:pPr>
        <w:spacing w:line="360" w:lineRule="auto"/>
        <w:rPr>
          <w:rFonts w:ascii="Arial" w:hAnsi="Arial" w:cs="Arial"/>
          <w:szCs w:val="22"/>
        </w:rPr>
      </w:pPr>
      <w:r w:rsidRPr="00AD39E6">
        <w:rPr>
          <w:rFonts w:ascii="Arial" w:hAnsi="Arial" w:cs="Arial"/>
          <w:szCs w:val="22"/>
        </w:rPr>
        <w:t>Der Oberbürgermeister</w:t>
      </w:r>
    </w:p>
    <w:p w:rsidR="005F0ACD" w:rsidRDefault="004259CB" w:rsidP="0058018E">
      <w:pPr>
        <w:spacing w:line="360" w:lineRule="auto"/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Im Auftrag</w:t>
      </w:r>
      <w:r>
        <w:rPr>
          <w:rFonts w:ascii="Arial" w:hAnsi="Arial" w:cs="Arial"/>
          <w:szCs w:val="22"/>
        </w:rPr>
        <w:tab/>
      </w:r>
    </w:p>
    <w:p w:rsidR="004259CB" w:rsidRPr="004259CB" w:rsidRDefault="001D7BD8" w:rsidP="0058018E">
      <w:pPr>
        <w:spacing w:line="360" w:lineRule="auto"/>
        <w:ind w:left="14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Stefanie Seeliger</w:t>
      </w:r>
      <w:r w:rsidR="004259CB">
        <w:rPr>
          <w:rFonts w:ascii="Arial" w:hAnsi="Arial" w:cs="Arial"/>
          <w:szCs w:val="22"/>
        </w:rPr>
        <w:t xml:space="preserve"> </w:t>
      </w:r>
    </w:p>
    <w:sectPr w:rsidR="004259CB" w:rsidRPr="004259CB">
      <w:type w:val="continuous"/>
      <w:pgSz w:w="11907" w:h="16840"/>
      <w:pgMar w:top="1134" w:right="1134" w:bottom="1134" w:left="1418" w:header="720" w:footer="113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92" w:rsidRDefault="00185A92">
      <w:r>
        <w:separator/>
      </w:r>
    </w:p>
  </w:endnote>
  <w:endnote w:type="continuationSeparator" w:id="0">
    <w:p w:rsidR="00185A92" w:rsidRDefault="0018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92" w:rsidRDefault="00185A92">
      <w:r>
        <w:separator/>
      </w:r>
    </w:p>
  </w:footnote>
  <w:footnote w:type="continuationSeparator" w:id="0">
    <w:p w:rsidR="00185A92" w:rsidRDefault="0018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E3B"/>
    <w:multiLevelType w:val="hybridMultilevel"/>
    <w:tmpl w:val="99BEB212"/>
    <w:lvl w:ilvl="0" w:tplc="FE14CE6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493"/>
    <w:multiLevelType w:val="hybridMultilevel"/>
    <w:tmpl w:val="A46647D4"/>
    <w:lvl w:ilvl="0" w:tplc="00842462">
      <w:start w:val="1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4F81A9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D85FA2"/>
    <w:multiLevelType w:val="hybridMultilevel"/>
    <w:tmpl w:val="E0104B20"/>
    <w:lvl w:ilvl="0" w:tplc="ADF6498C"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2383027E"/>
    <w:multiLevelType w:val="hybridMultilevel"/>
    <w:tmpl w:val="903E2684"/>
    <w:lvl w:ilvl="0" w:tplc="C556FB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4F76"/>
    <w:multiLevelType w:val="hybridMultilevel"/>
    <w:tmpl w:val="4FFA82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842462">
      <w:start w:val="1"/>
      <w:numFmt w:val="bullet"/>
      <w:lvlText w:val="-"/>
      <w:lvlJc w:val="left"/>
      <w:pPr>
        <w:tabs>
          <w:tab w:val="num" w:pos="1788"/>
        </w:tabs>
        <w:ind w:left="1788" w:hanging="708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97E3E"/>
    <w:multiLevelType w:val="hybridMultilevel"/>
    <w:tmpl w:val="2C7C0398"/>
    <w:lvl w:ilvl="0" w:tplc="923A3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B5882"/>
    <w:multiLevelType w:val="hybridMultilevel"/>
    <w:tmpl w:val="7C8680A2"/>
    <w:lvl w:ilvl="0" w:tplc="00842462">
      <w:start w:val="1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2A2D339A"/>
    <w:multiLevelType w:val="multilevel"/>
    <w:tmpl w:val="B5FC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4897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D73238"/>
    <w:multiLevelType w:val="hybridMultilevel"/>
    <w:tmpl w:val="D0AA8AF2"/>
    <w:lvl w:ilvl="0" w:tplc="162A8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7006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0F548F"/>
    <w:multiLevelType w:val="hybridMultilevel"/>
    <w:tmpl w:val="7CC4E0A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3222FA"/>
    <w:multiLevelType w:val="multilevel"/>
    <w:tmpl w:val="582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300E5"/>
    <w:multiLevelType w:val="hybridMultilevel"/>
    <w:tmpl w:val="20F26694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B635D"/>
    <w:multiLevelType w:val="hybridMultilevel"/>
    <w:tmpl w:val="8020F0E0"/>
    <w:lvl w:ilvl="0" w:tplc="0CD0E074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8EE6D4F"/>
    <w:multiLevelType w:val="hybridMultilevel"/>
    <w:tmpl w:val="B3A20238"/>
    <w:lvl w:ilvl="0" w:tplc="B4D26C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E353C"/>
    <w:multiLevelType w:val="hybridMultilevel"/>
    <w:tmpl w:val="F12CBAD8"/>
    <w:lvl w:ilvl="0" w:tplc="33B28F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8F1A43"/>
    <w:multiLevelType w:val="hybridMultilevel"/>
    <w:tmpl w:val="9B769D78"/>
    <w:lvl w:ilvl="0" w:tplc="58E4B7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7DD2D33"/>
    <w:multiLevelType w:val="hybridMultilevel"/>
    <w:tmpl w:val="60F27F7C"/>
    <w:lvl w:ilvl="0" w:tplc="21761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D190E"/>
    <w:multiLevelType w:val="hybridMultilevel"/>
    <w:tmpl w:val="D86AECC8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>
      <w:start w:val="1"/>
      <w:numFmt w:val="decimal"/>
      <w:lvlText w:val="%4."/>
      <w:lvlJc w:val="left"/>
      <w:pPr>
        <w:ind w:left="3022" w:hanging="360"/>
      </w:pPr>
    </w:lvl>
    <w:lvl w:ilvl="4" w:tplc="04070019">
      <w:start w:val="1"/>
      <w:numFmt w:val="lowerLetter"/>
      <w:lvlText w:val="%5."/>
      <w:lvlJc w:val="left"/>
      <w:pPr>
        <w:ind w:left="3742" w:hanging="360"/>
      </w:pPr>
    </w:lvl>
    <w:lvl w:ilvl="5" w:tplc="0407001B">
      <w:start w:val="1"/>
      <w:numFmt w:val="lowerRoman"/>
      <w:lvlText w:val="%6."/>
      <w:lvlJc w:val="right"/>
      <w:pPr>
        <w:ind w:left="4462" w:hanging="180"/>
      </w:pPr>
    </w:lvl>
    <w:lvl w:ilvl="6" w:tplc="0407000F">
      <w:start w:val="1"/>
      <w:numFmt w:val="decimal"/>
      <w:lvlText w:val="%7."/>
      <w:lvlJc w:val="left"/>
      <w:pPr>
        <w:ind w:left="5182" w:hanging="360"/>
      </w:pPr>
    </w:lvl>
    <w:lvl w:ilvl="7" w:tplc="04070019">
      <w:start w:val="1"/>
      <w:numFmt w:val="lowerLetter"/>
      <w:lvlText w:val="%8."/>
      <w:lvlJc w:val="left"/>
      <w:pPr>
        <w:ind w:left="5902" w:hanging="360"/>
      </w:pPr>
    </w:lvl>
    <w:lvl w:ilvl="8" w:tplc="0407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6"/>
  </w:num>
  <w:num w:numId="8">
    <w:abstractNumId w:val="1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4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4"/>
  </w:num>
  <w:num w:numId="18">
    <w:abstractNumId w:val="17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0D"/>
    <w:rsid w:val="00002616"/>
    <w:rsid w:val="00014129"/>
    <w:rsid w:val="000414D0"/>
    <w:rsid w:val="0004410D"/>
    <w:rsid w:val="000442A0"/>
    <w:rsid w:val="000473C7"/>
    <w:rsid w:val="0005055F"/>
    <w:rsid w:val="00055D43"/>
    <w:rsid w:val="00056FE3"/>
    <w:rsid w:val="00061764"/>
    <w:rsid w:val="00062442"/>
    <w:rsid w:val="00063C1A"/>
    <w:rsid w:val="00063D23"/>
    <w:rsid w:val="000651FE"/>
    <w:rsid w:val="00071317"/>
    <w:rsid w:val="000800D0"/>
    <w:rsid w:val="00085FD1"/>
    <w:rsid w:val="00087309"/>
    <w:rsid w:val="0009162A"/>
    <w:rsid w:val="00097379"/>
    <w:rsid w:val="00097FDF"/>
    <w:rsid w:val="000A152F"/>
    <w:rsid w:val="000A1AB4"/>
    <w:rsid w:val="000B5093"/>
    <w:rsid w:val="000B6647"/>
    <w:rsid w:val="000B7571"/>
    <w:rsid w:val="000C1BC0"/>
    <w:rsid w:val="000C3033"/>
    <w:rsid w:val="000C74CF"/>
    <w:rsid w:val="000C7819"/>
    <w:rsid w:val="000D60BC"/>
    <w:rsid w:val="000E0161"/>
    <w:rsid w:val="001015FF"/>
    <w:rsid w:val="001019A3"/>
    <w:rsid w:val="00104D62"/>
    <w:rsid w:val="001130C2"/>
    <w:rsid w:val="0012228A"/>
    <w:rsid w:val="00126B84"/>
    <w:rsid w:val="00134EA4"/>
    <w:rsid w:val="00137F14"/>
    <w:rsid w:val="00143654"/>
    <w:rsid w:val="001437D3"/>
    <w:rsid w:val="001507C7"/>
    <w:rsid w:val="00163BD2"/>
    <w:rsid w:val="00163E21"/>
    <w:rsid w:val="0017681B"/>
    <w:rsid w:val="001800CF"/>
    <w:rsid w:val="00180EF1"/>
    <w:rsid w:val="00185A92"/>
    <w:rsid w:val="001924A0"/>
    <w:rsid w:val="001947D7"/>
    <w:rsid w:val="0019610D"/>
    <w:rsid w:val="001C078A"/>
    <w:rsid w:val="001C08C1"/>
    <w:rsid w:val="001C4144"/>
    <w:rsid w:val="001C57E9"/>
    <w:rsid w:val="001D244E"/>
    <w:rsid w:val="001D7BD8"/>
    <w:rsid w:val="001E3A47"/>
    <w:rsid w:val="001F4B8F"/>
    <w:rsid w:val="00212D4F"/>
    <w:rsid w:val="002133DF"/>
    <w:rsid w:val="00214511"/>
    <w:rsid w:val="00217422"/>
    <w:rsid w:val="0021757A"/>
    <w:rsid w:val="00224FE9"/>
    <w:rsid w:val="002338E8"/>
    <w:rsid w:val="00233FC9"/>
    <w:rsid w:val="002377E7"/>
    <w:rsid w:val="00240420"/>
    <w:rsid w:val="00243E92"/>
    <w:rsid w:val="00251DA5"/>
    <w:rsid w:val="00261655"/>
    <w:rsid w:val="002648A1"/>
    <w:rsid w:val="002649EB"/>
    <w:rsid w:val="00265A57"/>
    <w:rsid w:val="00266F42"/>
    <w:rsid w:val="00271465"/>
    <w:rsid w:val="00272BD2"/>
    <w:rsid w:val="00280E46"/>
    <w:rsid w:val="00292FD5"/>
    <w:rsid w:val="00293053"/>
    <w:rsid w:val="00293EC2"/>
    <w:rsid w:val="00295EC9"/>
    <w:rsid w:val="002A259A"/>
    <w:rsid w:val="002A5D7D"/>
    <w:rsid w:val="002A72DE"/>
    <w:rsid w:val="002B61E5"/>
    <w:rsid w:val="002E00A5"/>
    <w:rsid w:val="002E07B4"/>
    <w:rsid w:val="002E538F"/>
    <w:rsid w:val="002E72E5"/>
    <w:rsid w:val="002F485E"/>
    <w:rsid w:val="003057FD"/>
    <w:rsid w:val="00306F0F"/>
    <w:rsid w:val="00310C06"/>
    <w:rsid w:val="00316009"/>
    <w:rsid w:val="00325195"/>
    <w:rsid w:val="00334D2E"/>
    <w:rsid w:val="0034121D"/>
    <w:rsid w:val="00345FFC"/>
    <w:rsid w:val="0035233A"/>
    <w:rsid w:val="0035356B"/>
    <w:rsid w:val="0035441F"/>
    <w:rsid w:val="003656F5"/>
    <w:rsid w:val="00372501"/>
    <w:rsid w:val="00380DC9"/>
    <w:rsid w:val="00381F2D"/>
    <w:rsid w:val="00386E11"/>
    <w:rsid w:val="00387659"/>
    <w:rsid w:val="00387B7D"/>
    <w:rsid w:val="0039080A"/>
    <w:rsid w:val="003A1F7F"/>
    <w:rsid w:val="003A43C1"/>
    <w:rsid w:val="003A6611"/>
    <w:rsid w:val="003B1F86"/>
    <w:rsid w:val="003B5CD8"/>
    <w:rsid w:val="003B6382"/>
    <w:rsid w:val="003C6240"/>
    <w:rsid w:val="003C733A"/>
    <w:rsid w:val="003D302C"/>
    <w:rsid w:val="003D3532"/>
    <w:rsid w:val="003D6B5B"/>
    <w:rsid w:val="003E05E3"/>
    <w:rsid w:val="003E1894"/>
    <w:rsid w:val="003F0441"/>
    <w:rsid w:val="003F68BA"/>
    <w:rsid w:val="00410EFD"/>
    <w:rsid w:val="0041103D"/>
    <w:rsid w:val="0042187E"/>
    <w:rsid w:val="00423AD9"/>
    <w:rsid w:val="004259CB"/>
    <w:rsid w:val="004262CD"/>
    <w:rsid w:val="00427EB3"/>
    <w:rsid w:val="00437577"/>
    <w:rsid w:val="004402AF"/>
    <w:rsid w:val="0044097B"/>
    <w:rsid w:val="00440BDB"/>
    <w:rsid w:val="0044423A"/>
    <w:rsid w:val="00444698"/>
    <w:rsid w:val="00457CC9"/>
    <w:rsid w:val="00457F91"/>
    <w:rsid w:val="00462DC7"/>
    <w:rsid w:val="00473BC5"/>
    <w:rsid w:val="00475176"/>
    <w:rsid w:val="0048556D"/>
    <w:rsid w:val="004872E8"/>
    <w:rsid w:val="004937CB"/>
    <w:rsid w:val="004941C5"/>
    <w:rsid w:val="00496325"/>
    <w:rsid w:val="004C092A"/>
    <w:rsid w:val="004C5488"/>
    <w:rsid w:val="004D6131"/>
    <w:rsid w:val="004D7F9D"/>
    <w:rsid w:val="004E03E5"/>
    <w:rsid w:val="004E4DA8"/>
    <w:rsid w:val="004E6D73"/>
    <w:rsid w:val="004E7251"/>
    <w:rsid w:val="004F4C4C"/>
    <w:rsid w:val="004F50E6"/>
    <w:rsid w:val="005023F0"/>
    <w:rsid w:val="00507529"/>
    <w:rsid w:val="005136D1"/>
    <w:rsid w:val="00517ED8"/>
    <w:rsid w:val="00520581"/>
    <w:rsid w:val="0052730E"/>
    <w:rsid w:val="00534A90"/>
    <w:rsid w:val="00547666"/>
    <w:rsid w:val="00552F09"/>
    <w:rsid w:val="0055497D"/>
    <w:rsid w:val="0056083C"/>
    <w:rsid w:val="00565F54"/>
    <w:rsid w:val="0058018E"/>
    <w:rsid w:val="005912DD"/>
    <w:rsid w:val="005912F8"/>
    <w:rsid w:val="005A3A67"/>
    <w:rsid w:val="005A50D7"/>
    <w:rsid w:val="005A6559"/>
    <w:rsid w:val="005B7251"/>
    <w:rsid w:val="005C17C4"/>
    <w:rsid w:val="005C7E4E"/>
    <w:rsid w:val="005D2B81"/>
    <w:rsid w:val="005F00E0"/>
    <w:rsid w:val="005F0ACD"/>
    <w:rsid w:val="005F0B3D"/>
    <w:rsid w:val="0060587C"/>
    <w:rsid w:val="00606215"/>
    <w:rsid w:val="00614512"/>
    <w:rsid w:val="006147F5"/>
    <w:rsid w:val="00620D63"/>
    <w:rsid w:val="00625B59"/>
    <w:rsid w:val="006311A7"/>
    <w:rsid w:val="00635EB5"/>
    <w:rsid w:val="00650A57"/>
    <w:rsid w:val="00655B79"/>
    <w:rsid w:val="00663378"/>
    <w:rsid w:val="00671A30"/>
    <w:rsid w:val="00675FAB"/>
    <w:rsid w:val="006834A0"/>
    <w:rsid w:val="006835B1"/>
    <w:rsid w:val="0068793D"/>
    <w:rsid w:val="0069514E"/>
    <w:rsid w:val="0069598A"/>
    <w:rsid w:val="006A0144"/>
    <w:rsid w:val="006A61A6"/>
    <w:rsid w:val="006B2BF4"/>
    <w:rsid w:val="006B38FD"/>
    <w:rsid w:val="006B77C6"/>
    <w:rsid w:val="006C1775"/>
    <w:rsid w:val="006C4448"/>
    <w:rsid w:val="006C5B8A"/>
    <w:rsid w:val="006D090A"/>
    <w:rsid w:val="006E2360"/>
    <w:rsid w:val="006F2622"/>
    <w:rsid w:val="006F4118"/>
    <w:rsid w:val="007030C1"/>
    <w:rsid w:val="00706A64"/>
    <w:rsid w:val="007073B3"/>
    <w:rsid w:val="00723FB3"/>
    <w:rsid w:val="00733EC7"/>
    <w:rsid w:val="00735450"/>
    <w:rsid w:val="007361FB"/>
    <w:rsid w:val="00741865"/>
    <w:rsid w:val="0075007A"/>
    <w:rsid w:val="007517FD"/>
    <w:rsid w:val="00752A1A"/>
    <w:rsid w:val="00754380"/>
    <w:rsid w:val="00754D2D"/>
    <w:rsid w:val="00765025"/>
    <w:rsid w:val="0079107F"/>
    <w:rsid w:val="007922E2"/>
    <w:rsid w:val="007939C3"/>
    <w:rsid w:val="007961E0"/>
    <w:rsid w:val="007A53FF"/>
    <w:rsid w:val="007A6705"/>
    <w:rsid w:val="007B0AA0"/>
    <w:rsid w:val="007B2B2E"/>
    <w:rsid w:val="007B49B6"/>
    <w:rsid w:val="007C6FCA"/>
    <w:rsid w:val="007C7B9D"/>
    <w:rsid w:val="007E09CA"/>
    <w:rsid w:val="007E0D2F"/>
    <w:rsid w:val="007E1539"/>
    <w:rsid w:val="007E196C"/>
    <w:rsid w:val="007E30A6"/>
    <w:rsid w:val="007E7815"/>
    <w:rsid w:val="007F294F"/>
    <w:rsid w:val="007F7878"/>
    <w:rsid w:val="00801820"/>
    <w:rsid w:val="00810361"/>
    <w:rsid w:val="00815969"/>
    <w:rsid w:val="00820476"/>
    <w:rsid w:val="00831886"/>
    <w:rsid w:val="008421DF"/>
    <w:rsid w:val="00847BB0"/>
    <w:rsid w:val="00850DBD"/>
    <w:rsid w:val="008561E5"/>
    <w:rsid w:val="00856785"/>
    <w:rsid w:val="00863F53"/>
    <w:rsid w:val="008664AA"/>
    <w:rsid w:val="00875C02"/>
    <w:rsid w:val="00880A18"/>
    <w:rsid w:val="00883ACF"/>
    <w:rsid w:val="008873F1"/>
    <w:rsid w:val="00895397"/>
    <w:rsid w:val="008B632E"/>
    <w:rsid w:val="008B78EC"/>
    <w:rsid w:val="008C0B0D"/>
    <w:rsid w:val="008C0F00"/>
    <w:rsid w:val="008D2CA0"/>
    <w:rsid w:val="008D33F6"/>
    <w:rsid w:val="008D5960"/>
    <w:rsid w:val="008D7B50"/>
    <w:rsid w:val="008E2CE5"/>
    <w:rsid w:val="008E4716"/>
    <w:rsid w:val="008E7DAA"/>
    <w:rsid w:val="008F20B9"/>
    <w:rsid w:val="008F7DC1"/>
    <w:rsid w:val="00901BDA"/>
    <w:rsid w:val="00904553"/>
    <w:rsid w:val="00921922"/>
    <w:rsid w:val="0092243C"/>
    <w:rsid w:val="00927281"/>
    <w:rsid w:val="009273EF"/>
    <w:rsid w:val="0093115C"/>
    <w:rsid w:val="009332BC"/>
    <w:rsid w:val="00933B2C"/>
    <w:rsid w:val="00936B97"/>
    <w:rsid w:val="00941EB4"/>
    <w:rsid w:val="009431CD"/>
    <w:rsid w:val="009457E4"/>
    <w:rsid w:val="00956304"/>
    <w:rsid w:val="0096594E"/>
    <w:rsid w:val="00966100"/>
    <w:rsid w:val="00972A3E"/>
    <w:rsid w:val="00985259"/>
    <w:rsid w:val="00991763"/>
    <w:rsid w:val="009935A4"/>
    <w:rsid w:val="00995F7A"/>
    <w:rsid w:val="00997F7E"/>
    <w:rsid w:val="009B6B3D"/>
    <w:rsid w:val="009D20FE"/>
    <w:rsid w:val="009E26A5"/>
    <w:rsid w:val="009E5D91"/>
    <w:rsid w:val="009E7F0B"/>
    <w:rsid w:val="009F60B9"/>
    <w:rsid w:val="00A026BE"/>
    <w:rsid w:val="00A07D48"/>
    <w:rsid w:val="00A17770"/>
    <w:rsid w:val="00A31630"/>
    <w:rsid w:val="00A363A5"/>
    <w:rsid w:val="00A43D17"/>
    <w:rsid w:val="00A577DE"/>
    <w:rsid w:val="00A57978"/>
    <w:rsid w:val="00A63C96"/>
    <w:rsid w:val="00A6547D"/>
    <w:rsid w:val="00A74DDB"/>
    <w:rsid w:val="00A76DC2"/>
    <w:rsid w:val="00A87ECC"/>
    <w:rsid w:val="00A95D94"/>
    <w:rsid w:val="00AA16D2"/>
    <w:rsid w:val="00AA58E3"/>
    <w:rsid w:val="00AA5B39"/>
    <w:rsid w:val="00AB453F"/>
    <w:rsid w:val="00AD399E"/>
    <w:rsid w:val="00AD39E6"/>
    <w:rsid w:val="00AD6902"/>
    <w:rsid w:val="00AD72A4"/>
    <w:rsid w:val="00AE0233"/>
    <w:rsid w:val="00AE2313"/>
    <w:rsid w:val="00AE5921"/>
    <w:rsid w:val="00AF44E5"/>
    <w:rsid w:val="00AF5F58"/>
    <w:rsid w:val="00AF7B7F"/>
    <w:rsid w:val="00B03822"/>
    <w:rsid w:val="00B053F8"/>
    <w:rsid w:val="00B054DB"/>
    <w:rsid w:val="00B063EF"/>
    <w:rsid w:val="00B10D79"/>
    <w:rsid w:val="00B23C95"/>
    <w:rsid w:val="00B27B9E"/>
    <w:rsid w:val="00B27E94"/>
    <w:rsid w:val="00B300DB"/>
    <w:rsid w:val="00B329AE"/>
    <w:rsid w:val="00B5034E"/>
    <w:rsid w:val="00B544E3"/>
    <w:rsid w:val="00B61AD3"/>
    <w:rsid w:val="00B638E5"/>
    <w:rsid w:val="00B67D2F"/>
    <w:rsid w:val="00B736D5"/>
    <w:rsid w:val="00B73EE5"/>
    <w:rsid w:val="00B7453F"/>
    <w:rsid w:val="00B76EFD"/>
    <w:rsid w:val="00B81C84"/>
    <w:rsid w:val="00B908F2"/>
    <w:rsid w:val="00B937FB"/>
    <w:rsid w:val="00B94365"/>
    <w:rsid w:val="00B970A1"/>
    <w:rsid w:val="00BA7683"/>
    <w:rsid w:val="00BB008D"/>
    <w:rsid w:val="00BC0401"/>
    <w:rsid w:val="00BC11A8"/>
    <w:rsid w:val="00BC30C8"/>
    <w:rsid w:val="00BC71A6"/>
    <w:rsid w:val="00BD1E51"/>
    <w:rsid w:val="00BD45CF"/>
    <w:rsid w:val="00BE0444"/>
    <w:rsid w:val="00C04EC1"/>
    <w:rsid w:val="00C059B1"/>
    <w:rsid w:val="00C06431"/>
    <w:rsid w:val="00C10340"/>
    <w:rsid w:val="00C10ED0"/>
    <w:rsid w:val="00C11287"/>
    <w:rsid w:val="00C16BB6"/>
    <w:rsid w:val="00C455D7"/>
    <w:rsid w:val="00C54B4D"/>
    <w:rsid w:val="00C568B6"/>
    <w:rsid w:val="00C60E63"/>
    <w:rsid w:val="00C678A7"/>
    <w:rsid w:val="00C7126E"/>
    <w:rsid w:val="00C75F16"/>
    <w:rsid w:val="00C776F8"/>
    <w:rsid w:val="00C83685"/>
    <w:rsid w:val="00C95430"/>
    <w:rsid w:val="00CA050B"/>
    <w:rsid w:val="00CA18C2"/>
    <w:rsid w:val="00CB4407"/>
    <w:rsid w:val="00CC73B4"/>
    <w:rsid w:val="00CD0170"/>
    <w:rsid w:val="00CD55FA"/>
    <w:rsid w:val="00CE4489"/>
    <w:rsid w:val="00CE4C6E"/>
    <w:rsid w:val="00CF2FCD"/>
    <w:rsid w:val="00CF41CF"/>
    <w:rsid w:val="00D0263C"/>
    <w:rsid w:val="00D14CCF"/>
    <w:rsid w:val="00D215EB"/>
    <w:rsid w:val="00D41AF5"/>
    <w:rsid w:val="00D506E9"/>
    <w:rsid w:val="00D50AD3"/>
    <w:rsid w:val="00D60044"/>
    <w:rsid w:val="00D6221F"/>
    <w:rsid w:val="00D67673"/>
    <w:rsid w:val="00D93BA6"/>
    <w:rsid w:val="00DB151C"/>
    <w:rsid w:val="00DB5E2A"/>
    <w:rsid w:val="00DC08DF"/>
    <w:rsid w:val="00DC395D"/>
    <w:rsid w:val="00DC62C0"/>
    <w:rsid w:val="00DD2DF4"/>
    <w:rsid w:val="00DD2F68"/>
    <w:rsid w:val="00DE5B2B"/>
    <w:rsid w:val="00E02C5E"/>
    <w:rsid w:val="00E05F43"/>
    <w:rsid w:val="00E0756F"/>
    <w:rsid w:val="00E2097C"/>
    <w:rsid w:val="00E268AC"/>
    <w:rsid w:val="00E30250"/>
    <w:rsid w:val="00E3514C"/>
    <w:rsid w:val="00E3618A"/>
    <w:rsid w:val="00E44F96"/>
    <w:rsid w:val="00E50A47"/>
    <w:rsid w:val="00E50F51"/>
    <w:rsid w:val="00E52B2B"/>
    <w:rsid w:val="00E558FD"/>
    <w:rsid w:val="00E73819"/>
    <w:rsid w:val="00E80B5B"/>
    <w:rsid w:val="00E84065"/>
    <w:rsid w:val="00E846B7"/>
    <w:rsid w:val="00E924F8"/>
    <w:rsid w:val="00E95D2C"/>
    <w:rsid w:val="00EB217C"/>
    <w:rsid w:val="00EB3FBC"/>
    <w:rsid w:val="00EC0048"/>
    <w:rsid w:val="00EC10B4"/>
    <w:rsid w:val="00EC7D01"/>
    <w:rsid w:val="00ED2854"/>
    <w:rsid w:val="00EE169E"/>
    <w:rsid w:val="00EE61CA"/>
    <w:rsid w:val="00EF4254"/>
    <w:rsid w:val="00F01E16"/>
    <w:rsid w:val="00F03CCA"/>
    <w:rsid w:val="00F04941"/>
    <w:rsid w:val="00F04B65"/>
    <w:rsid w:val="00F179C6"/>
    <w:rsid w:val="00F23440"/>
    <w:rsid w:val="00F24B84"/>
    <w:rsid w:val="00F27AE5"/>
    <w:rsid w:val="00F30DD7"/>
    <w:rsid w:val="00F3304C"/>
    <w:rsid w:val="00F3673D"/>
    <w:rsid w:val="00F53832"/>
    <w:rsid w:val="00F67409"/>
    <w:rsid w:val="00F708C0"/>
    <w:rsid w:val="00F7095C"/>
    <w:rsid w:val="00F77AC7"/>
    <w:rsid w:val="00F8218D"/>
    <w:rsid w:val="00F868AC"/>
    <w:rsid w:val="00F9049E"/>
    <w:rsid w:val="00F929E3"/>
    <w:rsid w:val="00FA340B"/>
    <w:rsid w:val="00FA57F9"/>
    <w:rsid w:val="00FB27FD"/>
    <w:rsid w:val="00FB742D"/>
    <w:rsid w:val="00FC763F"/>
    <w:rsid w:val="00FE001F"/>
    <w:rsid w:val="00FE7BDF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01973"/>
  <w15:docId w15:val="{3B051F48-BEE6-4664-A928-99A05B7B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tLeast"/>
    </w:pPr>
    <w:rPr>
      <w:rFonts w:ascii="Century Gothic" w:hAnsi="Century Gothic"/>
      <w:sz w:val="22"/>
    </w:rPr>
  </w:style>
  <w:style w:type="paragraph" w:styleId="berschrift1">
    <w:name w:val="heading 1"/>
    <w:basedOn w:val="Standard"/>
    <w:next w:val="Standard"/>
    <w:qFormat/>
    <w:rsid w:val="000414D0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-Zeileneinzug">
    <w:name w:val="Body Text Indent"/>
    <w:basedOn w:val="Standard"/>
    <w:pPr>
      <w:spacing w:line="240" w:lineRule="auto"/>
      <w:ind w:firstLine="708"/>
      <w:jc w:val="center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6C4448"/>
    <w:rPr>
      <w:rFonts w:ascii="Tahoma" w:hAnsi="Tahoma" w:cs="Tahoma"/>
      <w:sz w:val="16"/>
      <w:szCs w:val="16"/>
    </w:rPr>
  </w:style>
  <w:style w:type="character" w:styleId="Hyperlink">
    <w:name w:val="Hyperlink"/>
    <w:rsid w:val="00C678A7"/>
    <w:rPr>
      <w:color w:val="0000FF"/>
      <w:u w:val="single"/>
    </w:rPr>
  </w:style>
  <w:style w:type="character" w:customStyle="1" w:styleId="text12be1">
    <w:name w:val="text12be1"/>
    <w:rsid w:val="004937CB"/>
    <w:rPr>
      <w:rFonts w:ascii="Arial" w:hAnsi="Arial" w:cs="Arial" w:hint="default"/>
      <w:color w:val="F79C03"/>
      <w:sz w:val="18"/>
      <w:szCs w:val="18"/>
    </w:rPr>
  </w:style>
  <w:style w:type="character" w:customStyle="1" w:styleId="footer1">
    <w:name w:val="footer1"/>
    <w:rsid w:val="004937CB"/>
    <w:rPr>
      <w:sz w:val="15"/>
      <w:szCs w:val="15"/>
    </w:rPr>
  </w:style>
  <w:style w:type="paragraph" w:styleId="StandardWeb">
    <w:name w:val="Normal (Web)"/>
    <w:basedOn w:val="Standard"/>
    <w:uiPriority w:val="99"/>
    <w:rsid w:val="00E44F9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Fett">
    <w:name w:val="Strong"/>
    <w:qFormat/>
    <w:rsid w:val="0012228A"/>
    <w:rPr>
      <w:b/>
      <w:bCs/>
    </w:rPr>
  </w:style>
  <w:style w:type="paragraph" w:styleId="Listenabsatz">
    <w:name w:val="List Paragraph"/>
    <w:basedOn w:val="Standard"/>
    <w:uiPriority w:val="34"/>
    <w:qFormat/>
    <w:rsid w:val="004E03E5"/>
    <w:pPr>
      <w:spacing w:line="240" w:lineRule="auto"/>
      <w:ind w:left="72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7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RK%20-%2011-0%20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7A44-70CE-42FF-862B-50C69378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BRK - 11-0 F.DOT</Template>
  <TotalTime>0</TotalTime>
  <Pages>1</Pages>
  <Words>82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Landeshauptstadt Hannover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Weiß, Volker</dc:creator>
  <cp:keywords/>
  <cp:lastModifiedBy>Seeliger, Stefanie (18.63.06)</cp:lastModifiedBy>
  <cp:revision>4</cp:revision>
  <cp:lastPrinted>2018-03-20T11:21:00Z</cp:lastPrinted>
  <dcterms:created xsi:type="dcterms:W3CDTF">2023-11-09T11:40:00Z</dcterms:created>
  <dcterms:modified xsi:type="dcterms:W3CDTF">2024-02-13T14:34:00Z</dcterms:modified>
</cp:coreProperties>
</file>